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EF9100" w14:textId="77777777" w:rsidR="00AD5D4B" w:rsidRDefault="00115FDC">
      <w:pPr>
        <w:spacing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INTER-RESIDENCE HALL ASSOCIATION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Parliament Order 2016-XXXXXXXX</w:t>
      </w:r>
      <w:r>
        <w:rPr>
          <w:sz w:val="24"/>
          <w:szCs w:val="24"/>
        </w:rPr>
        <w:br/>
      </w:r>
      <w:r w:rsidR="00390B0E">
        <w:rPr>
          <w:sz w:val="24"/>
          <w:szCs w:val="24"/>
        </w:rPr>
        <w:t>MM DD</w:t>
      </w:r>
      <w:r>
        <w:rPr>
          <w:sz w:val="24"/>
          <w:szCs w:val="24"/>
        </w:rPr>
        <w:t xml:space="preserve">, </w:t>
      </w:r>
      <w:r w:rsidR="00390B0E">
        <w:rPr>
          <w:sz w:val="24"/>
          <w:szCs w:val="24"/>
        </w:rPr>
        <w:t>YYYY</w:t>
      </w:r>
      <w:r>
        <w:rPr>
          <w:sz w:val="24"/>
          <w:szCs w:val="24"/>
        </w:rPr>
        <w:br/>
        <w:t>TITLE:  [Title of Bill or Order]</w:t>
      </w:r>
    </w:p>
    <w:p w14:paraId="309A95AD" w14:textId="77777777" w:rsidR="00AD5D4B" w:rsidRDefault="00AD5D4B">
      <w:pPr>
        <w:spacing w:line="240" w:lineRule="auto"/>
        <w:jc w:val="center"/>
        <w:rPr>
          <w:sz w:val="24"/>
          <w:szCs w:val="24"/>
        </w:rPr>
      </w:pPr>
    </w:p>
    <w:p w14:paraId="356CDE3F" w14:textId="77777777" w:rsidR="00AD5D4B" w:rsidRDefault="00115FDC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WHEREAS: </w:t>
      </w:r>
      <w:r>
        <w:rPr>
          <w:sz w:val="24"/>
          <w:szCs w:val="24"/>
        </w:rPr>
        <w:tab/>
      </w:r>
      <w:r w:rsidR="007E6138">
        <w:rPr>
          <w:sz w:val="24"/>
          <w:szCs w:val="24"/>
        </w:rPr>
        <w:t>[INSERT HALL NAME] is hosting [INSERT EVENT NAME] on [INSERT EVENT DATE], and</w:t>
      </w:r>
    </w:p>
    <w:p w14:paraId="2C96ECE8" w14:textId="77777777" w:rsidR="00AD5D4B" w:rsidRDefault="007E6138" w:rsidP="007E6138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WHEREAS: </w:t>
      </w:r>
      <w:r>
        <w:rPr>
          <w:sz w:val="24"/>
          <w:szCs w:val="24"/>
        </w:rPr>
        <w:tab/>
        <w:t>[INSERT EVENT NAME] provides a clear benefit to residents, be it therefore</w:t>
      </w:r>
      <w:r w:rsidR="00115FDC">
        <w:rPr>
          <w:sz w:val="24"/>
          <w:szCs w:val="24"/>
        </w:rPr>
        <w:tab/>
        <w:t xml:space="preserve"> </w:t>
      </w:r>
    </w:p>
    <w:p w14:paraId="350B47D7" w14:textId="77777777" w:rsidR="00AD5D4B" w:rsidRDefault="007E6138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ENACTED</w:t>
      </w:r>
      <w:r w:rsidR="00115FDC">
        <w:rPr>
          <w:sz w:val="24"/>
          <w:szCs w:val="24"/>
        </w:rPr>
        <w:t>:</w:t>
      </w:r>
      <w:r w:rsidR="00115FDC">
        <w:rPr>
          <w:sz w:val="24"/>
          <w:szCs w:val="24"/>
        </w:rPr>
        <w:tab/>
      </w:r>
      <w:r>
        <w:rPr>
          <w:sz w:val="24"/>
          <w:szCs w:val="24"/>
        </w:rPr>
        <w:t>That [INSERT DOLLAR AMOUNT] be transferred from the IRHA discretionary fund to the [INSERT DESTINATION ACCOUNT NAME] to fund this event, and be it further</w:t>
      </w:r>
    </w:p>
    <w:p w14:paraId="0CCFC87E" w14:textId="4B0C8033" w:rsidR="007E6138" w:rsidRDefault="007E6138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ENACTED: </w:t>
      </w:r>
      <w:r>
        <w:rPr>
          <w:sz w:val="24"/>
          <w:szCs w:val="24"/>
        </w:rPr>
        <w:tab/>
        <w:t xml:space="preserve">That all unused and misspent funds be reverted back to the IRHA </w:t>
      </w:r>
      <w:r w:rsidR="00FC5CF7">
        <w:rPr>
          <w:sz w:val="24"/>
          <w:szCs w:val="24"/>
        </w:rPr>
        <w:t>discretionary fund.</w:t>
      </w:r>
      <w:bookmarkStart w:id="1" w:name="_GoBack"/>
      <w:bookmarkEnd w:id="1"/>
    </w:p>
    <w:p w14:paraId="1A4B44E5" w14:textId="77777777" w:rsidR="00AD5D4B" w:rsidRDefault="00AD5D4B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</w:p>
    <w:p w14:paraId="549EC4BB" w14:textId="77777777" w:rsidR="00AD5D4B" w:rsidRDefault="00115FDC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SIGNED:  </w:t>
      </w:r>
      <w:r>
        <w:rPr>
          <w:sz w:val="24"/>
          <w:szCs w:val="24"/>
        </w:rPr>
        <w:tab/>
        <w:t xml:space="preserve"> </w:t>
      </w:r>
      <w:r w:rsidR="007E6138">
        <w:rPr>
          <w:sz w:val="24"/>
          <w:szCs w:val="24"/>
        </w:rPr>
        <w:t>[INSERT NAME OF PARLIAMENT MEMBER]</w:t>
      </w:r>
    </w:p>
    <w:p w14:paraId="69EE14F8" w14:textId="77777777" w:rsidR="00AD5D4B" w:rsidRDefault="00115FDC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CO-SIGNED:</w:t>
      </w:r>
      <w:r>
        <w:rPr>
          <w:sz w:val="24"/>
          <w:szCs w:val="24"/>
        </w:rPr>
        <w:tab/>
      </w:r>
      <w:r w:rsidR="007E6138">
        <w:rPr>
          <w:sz w:val="24"/>
          <w:szCs w:val="24"/>
        </w:rPr>
        <w:t xml:space="preserve"> </w:t>
      </w:r>
      <w:r w:rsidR="007E6138">
        <w:rPr>
          <w:sz w:val="24"/>
          <w:szCs w:val="24"/>
        </w:rPr>
        <w:t>[INSERT NAME OF PARLIAMENT MEMBER]</w:t>
      </w:r>
    </w:p>
    <w:p w14:paraId="6DA76288" w14:textId="77777777" w:rsidR="00AD5D4B" w:rsidRDefault="00115FDC">
      <w:pPr>
        <w:tabs>
          <w:tab w:val="left" w:pos="1440"/>
        </w:tabs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ENDORSED:  </w:t>
      </w:r>
      <w:r>
        <w:rPr>
          <w:sz w:val="24"/>
          <w:szCs w:val="24"/>
        </w:rPr>
        <w:tab/>
      </w:r>
      <w:r w:rsidR="007E6138">
        <w:rPr>
          <w:sz w:val="24"/>
          <w:szCs w:val="24"/>
        </w:rPr>
        <w:t xml:space="preserve"> OPTIONAL: INSERT ANY NAME HERE</w:t>
      </w:r>
    </w:p>
    <w:p w14:paraId="497BDF96" w14:textId="77777777" w:rsidR="00AD5D4B" w:rsidRDefault="00AD5D4B">
      <w:pPr>
        <w:rPr>
          <w:sz w:val="24"/>
          <w:szCs w:val="24"/>
        </w:rPr>
      </w:pPr>
    </w:p>
    <w:p w14:paraId="303D51CA" w14:textId="77777777" w:rsidR="00AD5D4B" w:rsidRDefault="00115FDC">
      <w:pPr>
        <w:tabs>
          <w:tab w:val="left" w:pos="3240"/>
          <w:tab w:val="left" w:pos="5040"/>
          <w:tab w:val="left" w:pos="77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Vote Certified by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 into Law</w:t>
      </w:r>
    </w:p>
    <w:p w14:paraId="3B77731F" w14:textId="77777777" w:rsidR="00AD5D4B" w:rsidRDefault="00115FDC">
      <w:pPr>
        <w:tabs>
          <w:tab w:val="left" w:pos="3240"/>
          <w:tab w:val="left" w:pos="5040"/>
          <w:tab w:val="left" w:pos="77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_____________________   ____________</w:t>
      </w:r>
      <w:r>
        <w:rPr>
          <w:sz w:val="24"/>
          <w:szCs w:val="24"/>
        </w:rPr>
        <w:tab/>
        <w:t>_____________________   ____________</w:t>
      </w:r>
    </w:p>
    <w:p w14:paraId="708843B3" w14:textId="77777777" w:rsidR="00AD5D4B" w:rsidRDefault="00390B0E">
      <w:pPr>
        <w:tabs>
          <w:tab w:val="left" w:pos="3240"/>
          <w:tab w:val="left" w:pos="5040"/>
          <w:tab w:val="left" w:pos="7740"/>
        </w:tabs>
        <w:ind w:left="540"/>
        <w:rPr>
          <w:sz w:val="24"/>
          <w:szCs w:val="24"/>
        </w:rPr>
      </w:pPr>
      <w:r>
        <w:rPr>
          <w:sz w:val="24"/>
          <w:szCs w:val="24"/>
        </w:rPr>
        <w:t>VP’s Name</w:t>
      </w:r>
      <w:r w:rsidR="00115FDC">
        <w:rPr>
          <w:sz w:val="24"/>
          <w:szCs w:val="24"/>
        </w:rPr>
        <w:tab/>
        <w:t>Date</w:t>
      </w:r>
      <w:r w:rsidR="00115FDC">
        <w:rPr>
          <w:sz w:val="24"/>
          <w:szCs w:val="24"/>
        </w:rPr>
        <w:tab/>
      </w:r>
      <w:r>
        <w:rPr>
          <w:sz w:val="24"/>
          <w:szCs w:val="24"/>
        </w:rPr>
        <w:t>President’s Name</w:t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br/>
        <w:t xml:space="preserve">Vice </w:t>
      </w:r>
      <w:r w:rsidR="00115FDC">
        <w:rPr>
          <w:sz w:val="24"/>
          <w:szCs w:val="24"/>
        </w:rPr>
        <w:t>President</w:t>
      </w:r>
      <w:r w:rsidR="00115FDC">
        <w:rPr>
          <w:sz w:val="24"/>
          <w:szCs w:val="24"/>
        </w:rPr>
        <w:tab/>
      </w:r>
      <w:r w:rsidR="00115FDC">
        <w:rPr>
          <w:sz w:val="24"/>
          <w:szCs w:val="24"/>
        </w:rPr>
        <w:tab/>
        <w:t>President</w:t>
      </w:r>
    </w:p>
    <w:sectPr w:rsidR="00AD5D4B">
      <w:headerReference w:type="default" r:id="rId6"/>
      <w:pgSz w:w="12240" w:h="15840"/>
      <w:pgMar w:top="2707" w:right="144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CAE0" w14:textId="77777777" w:rsidR="00484FCA" w:rsidRDefault="00484FCA">
      <w:pPr>
        <w:spacing w:after="0" w:line="240" w:lineRule="auto"/>
      </w:pPr>
      <w:r>
        <w:separator/>
      </w:r>
    </w:p>
  </w:endnote>
  <w:endnote w:type="continuationSeparator" w:id="0">
    <w:p w14:paraId="358E092C" w14:textId="77777777" w:rsidR="00484FCA" w:rsidRDefault="0048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ADD1" w14:textId="77777777" w:rsidR="00484FCA" w:rsidRDefault="00484FCA">
      <w:pPr>
        <w:spacing w:after="0" w:line="240" w:lineRule="auto"/>
      </w:pPr>
      <w:r>
        <w:separator/>
      </w:r>
    </w:p>
  </w:footnote>
  <w:footnote w:type="continuationSeparator" w:id="0">
    <w:p w14:paraId="17BEBEBE" w14:textId="77777777" w:rsidR="00484FCA" w:rsidRDefault="0048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558A5" w14:textId="77777777" w:rsidR="00AD5D4B" w:rsidRDefault="00390B0E">
    <w:pPr>
      <w:tabs>
        <w:tab w:val="center" w:pos="4680"/>
        <w:tab w:val="right" w:pos="9360"/>
      </w:tabs>
      <w:spacing w:before="144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01961A" wp14:editId="7FE8363D">
          <wp:simplePos x="0" y="0"/>
          <wp:positionH relativeFrom="margin">
            <wp:posOffset>-438150</wp:posOffset>
          </wp:positionH>
          <wp:positionV relativeFrom="margin">
            <wp:posOffset>-1719580</wp:posOffset>
          </wp:positionV>
          <wp:extent cx="7811135" cy="1463040"/>
          <wp:effectExtent l="0" t="0" r="12065" b="10160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1135" cy="1463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468BA1" w14:textId="77777777" w:rsidR="00AD5D4B" w:rsidRDefault="00AD5D4B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6138"/>
    <w:rsid w:val="00115FDC"/>
    <w:rsid w:val="00271469"/>
    <w:rsid w:val="00390B0E"/>
    <w:rsid w:val="00484FCA"/>
    <w:rsid w:val="006B529D"/>
    <w:rsid w:val="007E6138"/>
    <w:rsid w:val="00806C8B"/>
    <w:rsid w:val="00954AC4"/>
    <w:rsid w:val="00AD5D4B"/>
    <w:rsid w:val="00D65042"/>
    <w:rsid w:val="00FC5CF7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7AE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9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0E"/>
  </w:style>
  <w:style w:type="paragraph" w:styleId="Footer">
    <w:name w:val="footer"/>
    <w:basedOn w:val="Normal"/>
    <w:link w:val="FooterChar"/>
    <w:uiPriority w:val="99"/>
    <w:unhideWhenUsed/>
    <w:rsid w:val="0039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IRHA_BIL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IRHA_BILL_TEMPLATE.dotx</Template>
  <TotalTime>5</TotalTime>
  <Pages>1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Fisk, Scott B</dc:creator>
  <cp:lastModifiedBy>Fisk, Scott B</cp:lastModifiedBy>
  <cp:revision>2</cp:revision>
  <dcterms:created xsi:type="dcterms:W3CDTF">2017-04-18T15:55:00Z</dcterms:created>
  <dcterms:modified xsi:type="dcterms:W3CDTF">2017-04-18T16:02:00Z</dcterms:modified>
</cp:coreProperties>
</file>